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9E" w:rsidRDefault="00A97CB8">
      <w:pPr>
        <w:pStyle w:val="Standard"/>
        <w:autoSpaceDE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OCENA</w:t>
      </w:r>
    </w:p>
    <w:p w:rsidR="000A189E" w:rsidRDefault="00A97CB8">
      <w:pPr>
        <w:pStyle w:val="Standard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0A189E" w:rsidRDefault="00A97CB8">
      <w:pPr>
        <w:pStyle w:val="Standard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0A189E" w:rsidRDefault="00A97CB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0A189E" w:rsidRDefault="00A97CB8">
      <w:pPr>
        <w:pStyle w:val="Standard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0A189E" w:rsidRDefault="00A97CB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</w:t>
      </w: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</w:t>
      </w: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</w:t>
      </w: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Ilość wyrobów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Data sporządzenia poprzedniej oceny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</w:t>
      </w:r>
    </w:p>
    <w:p w:rsidR="000A189E" w:rsidRDefault="000A189E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6653"/>
        <w:gridCol w:w="859"/>
        <w:gridCol w:w="956"/>
      </w:tblGrid>
      <w:tr w:rsidR="000A189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Grupa/ nr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Rodzaj i stan wyrobu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Ocena</w:t>
            </w:r>
          </w:p>
        </w:tc>
      </w:tr>
      <w:tr w:rsidR="000A189E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Powierzchnia pokryta masą natryskową z azbestem (torkret)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Pozostałe wyroby z azbestem (np. pokrycia dachowe, elewacyjne)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Ścisła struktura włókien przy </w:t>
            </w:r>
            <w:r>
              <w:rPr>
                <w:rFonts w:ascii="Courier New" w:hAnsi="Courier New" w:cs="Courier New"/>
                <w:sz w:val="16"/>
                <w:szCs w:val="16"/>
              </w:rPr>
              <w:t>braku warstwy zabezpieczającej lub jej dużych ubytkach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</w:t>
            </w:r>
            <w:r>
              <w:rPr>
                <w:rFonts w:ascii="Courier New" w:hAnsi="Courier New" w:cs="Courier New"/>
                <w:sz w:val="16"/>
                <w:szCs w:val="16"/>
              </w:rPr>
              <w:t>(do wysokości 2 m)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Miejsce usytuowania wyrobu w stosunku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do pomieszczeń użytkowych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 systemie wywietrzania pomieszczenia (kanały wentylacyjne)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 zewnątrz obiektu (np. tynk)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Elementy obiektu (np. osłony balkonowe, filarki międzyokienne)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</w:t>
            </w:r>
            <w:r>
              <w:rPr>
                <w:rFonts w:ascii="Courier New" w:hAnsi="Courier New" w:cs="Courier New"/>
                <w:sz w:val="16"/>
                <w:szCs w:val="16"/>
              </w:rPr>
              <w:t>na dachu odizolowanym od pomieszczeń mieszkalnych)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</w:t>
            </w:r>
            <w:r>
              <w:rPr>
                <w:rFonts w:ascii="Courier New" w:hAnsi="Courier New" w:cs="Courier New"/>
                <w:sz w:val="16"/>
                <w:szCs w:val="16"/>
              </w:rPr>
              <w:t>pracy)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Czasowe (np. domki rekreacyjne)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Rzadkie (np. strychy, piwnice, komórki)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Nieużytkowane (np. opuszczone zabudowania mieszkalne lub gospodarskie, wyłączone z użytkowania obiekty, urządzenia lub</w:t>
            </w:r>
          </w:p>
          <w:p w:rsidR="000A189E" w:rsidRDefault="00A97CB8">
            <w:pPr>
              <w:pStyle w:val="Standard"/>
              <w:autoSpaceDE w:val="0"/>
              <w:rPr>
                <w:rFonts w:hint="eastAsia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instalacje)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A189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89E" w:rsidRDefault="00A97CB8">
            <w:pPr>
              <w:pStyle w:val="Standard"/>
              <w:autoSpaceDE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A189E" w:rsidRDefault="000A189E">
            <w:pPr>
              <w:pStyle w:val="Standard"/>
              <w:autoSpaceDE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A189E" w:rsidRDefault="000A189E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0A189E" w:rsidRDefault="00A97CB8">
      <w:pPr>
        <w:pStyle w:val="Standard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w grupie zostanie wskazana więcej niż jedna pozycja, sumując punkty z poszczególnych grup, należy uwzględnić tylko pozycję o </w:t>
      </w:r>
      <w:r>
        <w:rPr>
          <w:rFonts w:ascii="Arial" w:hAnsi="Arial" w:cs="Arial"/>
          <w:sz w:val="20"/>
          <w:szCs w:val="20"/>
        </w:rPr>
        <w:t>najwyższej punktacji w danej grupie. Sumaryczna liczba punktów pozwala określić stopień pilności:</w:t>
      </w:r>
    </w:p>
    <w:p w:rsidR="000A189E" w:rsidRDefault="00A97CB8">
      <w:pPr>
        <w:pStyle w:val="Standard"/>
        <w:autoSpaceDE w:val="0"/>
        <w:ind w:left="2272" w:hanging="2272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Stopień pilności 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 120 punktów</w:t>
      </w:r>
    </w:p>
    <w:p w:rsidR="000A189E" w:rsidRDefault="00A97CB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0A189E" w:rsidRDefault="00A97CB8">
      <w:pPr>
        <w:pStyle w:val="Standard"/>
        <w:tabs>
          <w:tab w:val="left" w:pos="4544"/>
        </w:tabs>
        <w:autoSpaceDE w:val="0"/>
        <w:ind w:left="2272" w:hanging="2272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Stopień pilności II</w:t>
      </w:r>
      <w:r>
        <w:rPr>
          <w:rFonts w:ascii="Arial" w:hAnsi="Arial" w:cs="Arial"/>
          <w:sz w:val="20"/>
          <w:szCs w:val="20"/>
        </w:rPr>
        <w:tab/>
        <w:t>od 95 do 115 punktów</w:t>
      </w:r>
    </w:p>
    <w:p w:rsidR="000A189E" w:rsidRDefault="00A97CB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</w:t>
      </w:r>
      <w:r>
        <w:rPr>
          <w:rFonts w:ascii="Arial" w:hAnsi="Arial" w:cs="Arial"/>
          <w:sz w:val="20"/>
          <w:szCs w:val="20"/>
        </w:rPr>
        <w:t>na ponowna ocena w terminie do 1 roku</w:t>
      </w:r>
    </w:p>
    <w:p w:rsidR="000A189E" w:rsidRDefault="00A97CB8">
      <w:pPr>
        <w:pStyle w:val="Standard"/>
        <w:tabs>
          <w:tab w:val="left" w:pos="4544"/>
        </w:tabs>
        <w:autoSpaceDE w:val="0"/>
        <w:ind w:left="2272" w:hanging="2272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Stopień pilności III</w:t>
      </w:r>
      <w:r>
        <w:rPr>
          <w:rFonts w:ascii="Arial" w:hAnsi="Arial" w:cs="Arial"/>
          <w:sz w:val="20"/>
          <w:szCs w:val="20"/>
        </w:rPr>
        <w:tab/>
        <w:t>do 90 punktów</w:t>
      </w:r>
    </w:p>
    <w:p w:rsidR="000A189E" w:rsidRDefault="00A97CB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wymagana ponowna ocena w terminie do 5 lat</w:t>
      </w:r>
    </w:p>
    <w:p w:rsidR="000A189E" w:rsidRDefault="000A189E">
      <w:pPr>
        <w:pStyle w:val="Standard"/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16"/>
          <w:szCs w:val="16"/>
        </w:rPr>
      </w:pPr>
    </w:p>
    <w:p w:rsidR="000A189E" w:rsidRDefault="000A189E">
      <w:pPr>
        <w:pStyle w:val="Standard"/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16"/>
          <w:szCs w:val="16"/>
        </w:rPr>
      </w:pPr>
    </w:p>
    <w:p w:rsidR="000A189E" w:rsidRDefault="00A97CB8">
      <w:pPr>
        <w:pStyle w:val="Standard"/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.................................................</w:t>
      </w:r>
    </w:p>
    <w:p w:rsidR="000A189E" w:rsidRDefault="00A97CB8">
      <w:pPr>
        <w:pStyle w:val="Standard"/>
        <w:tabs>
          <w:tab w:val="right" w:pos="8236"/>
        </w:tabs>
        <w:autoSpaceDE w:val="0"/>
        <w:jc w:val="both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Oceniający</w:t>
      </w:r>
      <w:r>
        <w:rPr>
          <w:rFonts w:ascii="Arial" w:hAnsi="Arial" w:cs="Arial"/>
          <w:sz w:val="20"/>
          <w:szCs w:val="20"/>
        </w:rPr>
        <w:tab/>
        <w:t xml:space="preserve">    Właściciel/Zarządca</w:t>
      </w:r>
    </w:p>
    <w:p w:rsidR="000A189E" w:rsidRDefault="00A97CB8">
      <w:pPr>
        <w:pStyle w:val="Standard"/>
        <w:tabs>
          <w:tab w:val="right" w:pos="7810"/>
        </w:tabs>
        <w:autoSpaceDE w:val="0"/>
        <w:ind w:firstLine="85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(nazwisko i imię)</w:t>
      </w:r>
      <w:r>
        <w:rPr>
          <w:rFonts w:ascii="Arial" w:hAnsi="Arial" w:cs="Arial"/>
          <w:sz w:val="16"/>
          <w:szCs w:val="16"/>
        </w:rPr>
        <w:tab/>
        <w:t>(podpis)</w:t>
      </w:r>
    </w:p>
    <w:p w:rsidR="000A189E" w:rsidRDefault="000A189E">
      <w:pPr>
        <w:pStyle w:val="Standard"/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16"/>
          <w:szCs w:val="16"/>
        </w:rPr>
      </w:pPr>
    </w:p>
    <w:p w:rsidR="000A189E" w:rsidRDefault="00A97CB8">
      <w:pPr>
        <w:pStyle w:val="Standard"/>
        <w:tabs>
          <w:tab w:val="right" w:pos="8804"/>
        </w:tabs>
        <w:autoSpaceDE w:val="0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…................................................</w:t>
      </w:r>
    </w:p>
    <w:p w:rsidR="000A189E" w:rsidRDefault="00A97CB8">
      <w:pPr>
        <w:pStyle w:val="Standard"/>
        <w:tabs>
          <w:tab w:val="right" w:pos="8662"/>
        </w:tabs>
        <w:autoSpaceDE w:val="0"/>
        <w:ind w:firstLine="5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                                                                                                   (adres lub pieczęć z adresem)</w:t>
      </w:r>
    </w:p>
    <w:p w:rsidR="000A189E" w:rsidRDefault="000A189E">
      <w:pPr>
        <w:pStyle w:val="Standard"/>
        <w:tabs>
          <w:tab w:val="right" w:pos="8662"/>
        </w:tabs>
        <w:autoSpaceDE w:val="0"/>
        <w:ind w:firstLine="568"/>
        <w:jc w:val="both"/>
        <w:rPr>
          <w:rFonts w:ascii="Arial" w:hAnsi="Arial" w:cs="Arial"/>
          <w:sz w:val="20"/>
          <w:szCs w:val="20"/>
        </w:rPr>
      </w:pPr>
    </w:p>
    <w:p w:rsidR="000A189E" w:rsidRDefault="000A189E">
      <w:pPr>
        <w:pStyle w:val="Standard"/>
        <w:autoSpaceDE w:val="0"/>
        <w:spacing w:before="240"/>
        <w:jc w:val="both"/>
        <w:rPr>
          <w:rFonts w:ascii="Arial" w:hAnsi="Arial" w:cs="Arial"/>
          <w:sz w:val="18"/>
          <w:szCs w:val="18"/>
          <w:u w:val="single"/>
        </w:rPr>
      </w:pPr>
    </w:p>
    <w:p w:rsidR="000A189E" w:rsidRDefault="00A97CB8">
      <w:pPr>
        <w:pStyle w:val="Standard"/>
        <w:autoSpaceDE w:val="0"/>
        <w:spacing w:before="24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Objaśnienia:</w:t>
      </w:r>
    </w:p>
    <w:p w:rsidR="000A189E" w:rsidRDefault="00A97CB8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ab/>
        <w:t>Należy po</w:t>
      </w:r>
      <w:r>
        <w:rPr>
          <w:rFonts w:ascii="Arial" w:hAnsi="Arial" w:cs="Arial"/>
          <w:sz w:val="18"/>
          <w:szCs w:val="18"/>
        </w:rPr>
        <w:t>dać rodzaj zabudowy: budynek mieszkalny, budynek gospodarczy, budynek przemysłowy, inny.</w:t>
      </w:r>
    </w:p>
    <w:p w:rsidR="000A189E" w:rsidRDefault="00A97CB8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ab/>
        <w:t>Należy podać numer obrębu ewidencyjnego i numer działki ewidencyjnej faktycznego miejsca występowania azbestu.</w:t>
      </w:r>
    </w:p>
    <w:p w:rsidR="000A189E" w:rsidRDefault="00A97CB8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ab/>
        <w:t>Przy określaniu rodzaju wyrobu zawierającego azbes</w:t>
      </w:r>
      <w:r>
        <w:rPr>
          <w:rFonts w:ascii="Arial" w:hAnsi="Arial" w:cs="Arial"/>
          <w:sz w:val="18"/>
          <w:szCs w:val="18"/>
        </w:rPr>
        <w:t>t należy stosować następującą klasyfikację: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płyty azbestowo-cementowe płaskie stosowane w budownictwie,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płyty faliste azbestowo-cementowe dla budownictwa,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rury i złącza azbestowo-cementowe,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izolacje natryskowe środkami zawierającymi w swoim </w:t>
      </w:r>
      <w:r>
        <w:rPr>
          <w:rFonts w:ascii="Arial" w:hAnsi="Arial" w:cs="Arial"/>
          <w:sz w:val="18"/>
          <w:szCs w:val="18"/>
        </w:rPr>
        <w:t>składzie azbest,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wyroby cierne azbestowo-kauczukowe,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przędza specjalna, w tym włókna azbestowe obrobione,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szczeliwa azbestowe,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taśmy tkane i plecione, sznury i sznurki,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wyroby azbestowo-kauczukowe, z wyjątkiem wyrobów ciernych,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papier, tektura,</w:t>
      </w:r>
    </w:p>
    <w:p w:rsidR="000A189E" w:rsidRDefault="00A97CB8">
      <w:pPr>
        <w:pStyle w:val="Standard"/>
        <w:tabs>
          <w:tab w:val="left" w:pos="1418"/>
        </w:tabs>
        <w:autoSpaceDE w:val="0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inne wyroby zawierające azbest, oddzielnie niewymienione, w tym papier i tektura, podać jakie.</w:t>
      </w:r>
    </w:p>
    <w:p w:rsidR="000A189E" w:rsidRDefault="00A97CB8">
      <w:pPr>
        <w:pStyle w:val="Standard"/>
        <w:tabs>
          <w:tab w:val="left" w:pos="850"/>
        </w:tabs>
        <w:autoSpaceDE w:val="0"/>
        <w:ind w:left="425" w:hanging="425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  <w:vertAlign w:val="superscript"/>
        </w:rPr>
        <w:t>4)</w:t>
      </w:r>
      <w:r>
        <w:rPr>
          <w:rFonts w:ascii="Arial" w:hAnsi="Arial" w:cs="Arial"/>
          <w:sz w:val="18"/>
          <w:szCs w:val="18"/>
        </w:rPr>
        <w:tab/>
        <w:t>Ilość wyrobów azbestowych podana w jednostkach masy (Mg) oraz w jednostkach właściwych dla danego wyrobu (m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 m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, mb).</w:t>
      </w:r>
    </w:p>
    <w:p w:rsidR="000A189E" w:rsidRDefault="00A97CB8">
      <w:pPr>
        <w:pStyle w:val="Standard"/>
        <w:tabs>
          <w:tab w:val="left" w:pos="852"/>
        </w:tabs>
        <w:autoSpaceDE w:val="0"/>
        <w:ind w:left="426" w:hanging="426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  <w:vertAlign w:val="superscript"/>
        </w:rPr>
        <w:t>5)</w:t>
      </w:r>
      <w:r>
        <w:rPr>
          <w:rFonts w:ascii="Arial" w:hAnsi="Arial" w:cs="Arial"/>
          <w:sz w:val="18"/>
          <w:szCs w:val="18"/>
        </w:rPr>
        <w:tab/>
        <w:t>Należy podać datę przeprowadzenia</w:t>
      </w:r>
      <w:r>
        <w:rPr>
          <w:rFonts w:ascii="Arial" w:hAnsi="Arial" w:cs="Arial"/>
          <w:sz w:val="18"/>
          <w:szCs w:val="18"/>
        </w:rPr>
        <w:t xml:space="preserve"> poprzedniej oceny; jeśli jest to pierwsza ocena, należy wpisać "pierwsza ocena".</w:t>
      </w:r>
    </w:p>
    <w:sectPr w:rsidR="000A18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B8" w:rsidRDefault="00A97CB8">
      <w:pPr>
        <w:rPr>
          <w:rFonts w:hint="eastAsia"/>
        </w:rPr>
      </w:pPr>
      <w:r>
        <w:separator/>
      </w:r>
    </w:p>
  </w:endnote>
  <w:endnote w:type="continuationSeparator" w:id="0">
    <w:p w:rsidR="00A97CB8" w:rsidRDefault="00A97C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Win95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B8" w:rsidRDefault="00A97C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7CB8" w:rsidRDefault="00A97C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189E"/>
    <w:rsid w:val="000A189E"/>
    <w:rsid w:val="00A97CB8"/>
    <w:rsid w:val="00D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0C3C-1F16-44AB-8836-DBB04736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Królikowska</dc:creator>
  <cp:lastModifiedBy>Michał Maciaszczyk</cp:lastModifiedBy>
  <cp:revision>2</cp:revision>
  <cp:lastPrinted>2016-03-21T13:52:00Z</cp:lastPrinted>
  <dcterms:created xsi:type="dcterms:W3CDTF">2017-02-20T12:32:00Z</dcterms:created>
  <dcterms:modified xsi:type="dcterms:W3CDTF">2017-02-20T12:32:00Z</dcterms:modified>
</cp:coreProperties>
</file>